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8C3B" w14:textId="5BE25169" w:rsidR="004342E7" w:rsidRPr="00F9180A" w:rsidRDefault="00121CA5">
      <w:pPr>
        <w:jc w:val="center"/>
        <w:rPr>
          <w:rFonts w:ascii="TH SarabunIT๙" w:eastAsia="Arial Unicode MS" w:hAnsi="TH SarabunIT๙" w:cs="TH SarabunIT๙"/>
        </w:rPr>
      </w:pPr>
      <w:r w:rsidRPr="00F9180A">
        <w:rPr>
          <w:rFonts w:ascii="TH SarabunIT๙" w:eastAsia="Arial Unicode MS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5A0C6D" wp14:editId="2A0BD2AA">
                <wp:simplePos x="0" y="0"/>
                <wp:positionH relativeFrom="column">
                  <wp:posOffset>3306115</wp:posOffset>
                </wp:positionH>
                <wp:positionV relativeFrom="paragraph">
                  <wp:posOffset>-1278255</wp:posOffset>
                </wp:positionV>
                <wp:extent cx="2837661" cy="1276140"/>
                <wp:effectExtent l="0" t="0" r="127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4875" w14:textId="08DA7582" w:rsidR="00121CA5" w:rsidRPr="002759B0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47E07789" w14:textId="77777777" w:rsidR="00121CA5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0956A41B" w14:textId="77777777" w:rsidR="00121CA5" w:rsidRPr="00922156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shapetype w14:anchorId="145A0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3pt;margin-top:-100.65pt;width:223.45pt;height:10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wtIQIAAB4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" stroked="f">
                <v:textbox>
                  <w:txbxContent>
                    <w:p w14:paraId="1A584875" w14:textId="08DA7582" w:rsidR="00121CA5" w:rsidRPr="002759B0" w:rsidRDefault="00121CA5" w:rsidP="00121CA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47E07789" w14:textId="77777777" w:rsidR="00121CA5" w:rsidRDefault="00121CA5" w:rsidP="00121CA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0956A41B" w14:textId="77777777" w:rsidR="00121CA5" w:rsidRPr="00922156" w:rsidRDefault="00121CA5" w:rsidP="00121C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DB2C73" w:rsidRPr="00F9180A">
        <w:rPr>
          <w:rFonts w:ascii="TH SarabunIT๙" w:eastAsia="Arial Unicode MS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63499EA7">
                <wp:simplePos x="0" y="0"/>
                <wp:positionH relativeFrom="column">
                  <wp:posOffset>-84364</wp:posOffset>
                </wp:positionH>
                <wp:positionV relativeFrom="paragraph">
                  <wp:posOffset>19050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Pr="00F9180A" w:rsidRDefault="00DB2C73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B6EDCA0" w14:textId="3625B67A" w:rsidR="00DB2C73" w:rsidRPr="00F9180A" w:rsidRDefault="00B65252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F9180A">
                              <w:rPr>
                                <w:rFonts w:ascii="TH SarabunIT๙" w:hAnsi="TH SarabunIT๙" w:cs="TH SarabunIT๙"/>
                                <w:noProof/>
                              </w:rPr>
                              <w:drawing>
                                <wp:inline distT="0" distB="0" distL="0" distR="0" wp14:anchorId="671F38DA" wp14:editId="4F93195F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F9180A" w:rsidRDefault="00DB2C73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F9180A" w:rsidRDefault="00DB2C73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AF913A" w14:textId="5721AD85" w:rsidR="00DB2C73" w:rsidRPr="00F9180A" w:rsidRDefault="006B08D5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91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</w:t>
                            </w:r>
                            <w:r w:rsidR="008C2521" w:rsidRPr="00F91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กิจกรรม</w:t>
                            </w:r>
                            <w:r w:rsidR="00F60F77" w:rsidRPr="00F91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="00C00D4D" w:rsidRPr="00F91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="00DB2C73" w:rsidRPr="00F91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 w:rsidR="0066159D" w:rsidRPr="00F91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="00DB2C73" w:rsidRPr="00F91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 w:rsidR="00B65252" w:rsidRPr="00F91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18631718" w14:textId="77777777" w:rsidR="00DB2C73" w:rsidRPr="00F9180A" w:rsidRDefault="00DB2C73" w:rsidP="00DB2C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C79AFF6" w14:textId="77777777" w:rsidR="00DB2C73" w:rsidRPr="00F9180A" w:rsidRDefault="00DB2C73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3604BB4" w14:textId="77777777" w:rsidR="00DB2C73" w:rsidRPr="00F9180A" w:rsidRDefault="00DB2C73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F9180A" w:rsidRDefault="00DB2C73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F9180A" w:rsidRDefault="00DB2C73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F9180A" w:rsidRDefault="00DB2C73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F9180A" w:rsidRDefault="00DB2C73" w:rsidP="00DB2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F918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3" o:spid="_x0000_s1027" style="position:absolute;left:0;text-align:left;margin-left:-6.65pt;margin-top:1.5pt;width:432.75pt;height:66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" strokeweight="3pt">
                <v:stroke linestyle="thinThin"/>
                <v:textbox>
                  <w:txbxContent>
                    <w:p w14:paraId="777FC328" w14:textId="77777777" w:rsidR="00DB2C73" w:rsidRPr="00F9180A" w:rsidRDefault="00DB2C73" w:rsidP="00DB2C7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7B6EDCA0" w14:textId="3625B67A" w:rsidR="00DB2C73" w:rsidRPr="00F9180A" w:rsidRDefault="00B65252" w:rsidP="00DB2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F9180A">
                        <w:rPr>
                          <w:rFonts w:ascii="TH SarabunIT๙" w:hAnsi="TH SarabunIT๙" w:cs="TH SarabunIT๙"/>
                          <w:noProof/>
                        </w:rPr>
                        <w:drawing>
                          <wp:inline distT="0" distB="0" distL="0" distR="0" wp14:anchorId="671F38DA" wp14:editId="4F93195F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F9180A" w:rsidRDefault="00DB2C73" w:rsidP="00DB2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F9180A" w:rsidRDefault="00DB2C73" w:rsidP="00DB2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AF913A" w14:textId="5721AD85" w:rsidR="00DB2C73" w:rsidRPr="00F9180A" w:rsidRDefault="006B08D5" w:rsidP="00DB2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9180A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รายงาน</w:t>
                      </w:r>
                      <w:r w:rsidR="008C2521" w:rsidRPr="00F9180A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กิจกรรม</w:t>
                      </w:r>
                      <w:r w:rsidR="00F60F77" w:rsidRPr="00F9180A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="00C00D4D" w:rsidRPr="00F9180A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="00DB2C73" w:rsidRPr="00F9180A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 w:rsidR="0066159D" w:rsidRPr="00F9180A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="00DB2C73" w:rsidRPr="00F9180A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 w:rsidR="00B65252" w:rsidRPr="00F9180A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18631718" w14:textId="77777777" w:rsidR="00DB2C73" w:rsidRPr="00F9180A" w:rsidRDefault="00DB2C73" w:rsidP="00DB2C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C79AFF6" w14:textId="77777777" w:rsidR="00DB2C73" w:rsidRPr="00F9180A" w:rsidRDefault="00DB2C73" w:rsidP="00DB2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3604BB4" w14:textId="77777777" w:rsidR="00DB2C73" w:rsidRPr="00F9180A" w:rsidRDefault="00DB2C73" w:rsidP="00DB2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F9180A" w:rsidRDefault="00DB2C73" w:rsidP="00DB2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F9180A" w:rsidRDefault="00DB2C73" w:rsidP="00DB2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F9180A" w:rsidRDefault="00DB2C73" w:rsidP="00DB2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F9180A" w:rsidRDefault="00DB2C73" w:rsidP="00DB2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F9180A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B8DF3" w14:textId="77777777" w:rsidR="004342E7" w:rsidRPr="00F9180A" w:rsidRDefault="004342E7">
      <w:pPr>
        <w:jc w:val="center"/>
        <w:rPr>
          <w:rFonts w:ascii="TH SarabunIT๙" w:eastAsia="Arial Unicode MS" w:hAnsi="TH SarabunIT๙" w:cs="TH SarabunIT๙"/>
        </w:rPr>
      </w:pPr>
    </w:p>
    <w:p w14:paraId="249166F1" w14:textId="77777777" w:rsidR="00D2363A" w:rsidRPr="00F9180A" w:rsidRDefault="00D2363A">
      <w:pPr>
        <w:jc w:val="center"/>
        <w:rPr>
          <w:rFonts w:ascii="TH SarabunIT๙" w:eastAsia="Arial Unicode MS" w:hAnsi="TH SarabunIT๙" w:cs="TH SarabunIT๙"/>
          <w:b/>
          <w:bCs/>
          <w:sz w:val="40"/>
          <w:szCs w:val="40"/>
        </w:rPr>
      </w:pPr>
    </w:p>
    <w:tbl>
      <w:tblPr>
        <w:tblStyle w:val="ad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F9180A" w14:paraId="58FC9925" w14:textId="77777777" w:rsidTr="00276A5E">
        <w:tc>
          <w:tcPr>
            <w:tcW w:w="8100" w:type="dxa"/>
          </w:tcPr>
          <w:p w14:paraId="7926DFD9" w14:textId="4285F4DF" w:rsidR="00733B74" w:rsidRPr="00F9180A" w:rsidRDefault="00134F27" w:rsidP="00134F27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IT๙" w:hAnsi="TH SarabunIT๙" w:cs="TH SarabunIT๙"/>
                <w:szCs w:val="36"/>
              </w:rPr>
            </w:pPr>
            <w:r w:rsidRPr="00F9180A">
              <w:rPr>
                <w:rFonts w:ascii="TH SarabunIT๙" w:hAnsi="TH SarabunIT๙" w:cs="TH SarabunIT๙"/>
                <w:szCs w:val="36"/>
                <w:cs/>
              </w:rPr>
              <w:tab/>
            </w:r>
          </w:p>
          <w:p w14:paraId="225CCB87" w14:textId="151F54B2" w:rsidR="00796F3B" w:rsidRPr="00F9180A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b w:val="0"/>
                <w:bCs w:val="0"/>
                <w:szCs w:val="36"/>
              </w:rPr>
            </w:pPr>
          </w:p>
          <w:p w14:paraId="6E00DBAC" w14:textId="31F8395D" w:rsidR="00796F3B" w:rsidRPr="00F9180A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b w:val="0"/>
                <w:bCs w:val="0"/>
                <w:szCs w:val="36"/>
              </w:rPr>
            </w:pPr>
          </w:p>
          <w:p w14:paraId="0C75758D" w14:textId="14263EC3" w:rsidR="00796F3B" w:rsidRPr="00F9180A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Cs w:val="36"/>
              </w:rPr>
            </w:pPr>
          </w:p>
          <w:p w14:paraId="1A42825A" w14:textId="77777777" w:rsidR="005258A1" w:rsidRPr="00F9180A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Cs w:val="36"/>
              </w:rPr>
            </w:pPr>
          </w:p>
          <w:p w14:paraId="6E41613D" w14:textId="0FC2CE53" w:rsidR="00733B74" w:rsidRPr="00F9180A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Cs w:val="36"/>
              </w:rPr>
            </w:pPr>
            <w:r w:rsidRPr="00F9180A">
              <w:rPr>
                <w:rFonts w:ascii="TH SarabunIT๙" w:hAnsi="TH SarabunIT๙" w:cs="TH SarabunIT๙"/>
                <w:szCs w:val="36"/>
                <w:cs/>
              </w:rPr>
              <w:t>ของ</w:t>
            </w:r>
          </w:p>
          <w:p w14:paraId="3F71F37C" w14:textId="5CF8B935" w:rsidR="00764455" w:rsidRPr="00F9180A" w:rsidRDefault="00764455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Cs w:val="36"/>
              </w:rPr>
            </w:pPr>
            <w:bookmarkStart w:id="0" w:name="_GoBack"/>
            <w:bookmarkEnd w:id="0"/>
          </w:p>
          <w:p w14:paraId="5D3C60D6" w14:textId="048F836D" w:rsidR="00421D94" w:rsidRPr="00F9180A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Cs w:val="36"/>
              </w:rPr>
            </w:pPr>
          </w:p>
          <w:p w14:paraId="10B1A014" w14:textId="77777777" w:rsidR="005258A1" w:rsidRPr="00F9180A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05BDF5C" w14:textId="7411428E" w:rsidR="004342E7" w:rsidRPr="00F9180A" w:rsidRDefault="00EC5366" w:rsidP="00D2363A">
            <w:pPr>
              <w:pStyle w:val="TH-EN0"/>
              <w:framePr w:hSpace="0" w:wrap="auto" w:vAnchor="margin" w:hAnchor="text" w:xAlign="left" w:yAlign="inline"/>
              <w:rPr>
                <w:rFonts w:ascii="TH SarabunIT๙" w:hAnsi="TH SarabunIT๙" w:cs="TH SarabunIT๙"/>
                <w:szCs w:val="36"/>
                <w:cs/>
              </w:rPr>
            </w:pPr>
            <w:r w:rsidRPr="00F9180A">
              <w:rPr>
                <w:rFonts w:ascii="TH SarabunIT๙" w:hAnsi="TH SarabunIT๙" w:cs="TH SarabunIT๙"/>
                <w:szCs w:val="36"/>
                <w:cs/>
              </w:rPr>
              <w:t>โรงเรียนเมืองกาฬสินธุ์</w:t>
            </w:r>
          </w:p>
          <w:p w14:paraId="36862A9E" w14:textId="66EC09A2" w:rsidR="004342E7" w:rsidRPr="00F9180A" w:rsidRDefault="00EC5366" w:rsidP="00D2363A">
            <w:pPr>
              <w:tabs>
                <w:tab w:val="left" w:pos="2070"/>
              </w:tabs>
              <w:jc w:val="center"/>
              <w:rPr>
                <w:rStyle w:val="TH-EN"/>
                <w:rFonts w:ascii="TH SarabunIT๙" w:hAnsi="TH SarabunIT๙" w:cs="TH SarabunIT๙"/>
                <w:szCs w:val="36"/>
              </w:rPr>
            </w:pPr>
            <w:r w:rsidRPr="00F9180A">
              <w:rPr>
                <w:rStyle w:val="TH-EN"/>
                <w:rFonts w:ascii="TH SarabunIT๙" w:hAnsi="TH SarabunIT๙" w:cs="TH SarabunIT๙"/>
                <w:szCs w:val="36"/>
                <w:cs/>
              </w:rPr>
              <w:t>42 ตำบลกาฬสินธุ์ อำเภอเมืองกาฬสินธุ์ จังหวัดกาฬสินธุ์ 46000</w:t>
            </w:r>
          </w:p>
          <w:p w14:paraId="441496ED" w14:textId="77777777" w:rsidR="00796F3B" w:rsidRDefault="00796F3B" w:rsidP="00D2363A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14:paraId="64EEDCD5" w14:textId="77777777" w:rsidR="00F9180A" w:rsidRDefault="00F9180A" w:rsidP="00D2363A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14:paraId="0F94C2A9" w14:textId="491B472B" w:rsidR="00F9180A" w:rsidRPr="00F9180A" w:rsidRDefault="00F9180A" w:rsidP="00D2363A">
            <w:pPr>
              <w:tabs>
                <w:tab w:val="left" w:pos="2070"/>
              </w:tabs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6D8C12C8" w14:textId="77777777" w:rsidR="004342E7" w:rsidRPr="00F9180A" w:rsidRDefault="004342E7">
      <w:pPr>
        <w:jc w:val="center"/>
        <w:rPr>
          <w:rFonts w:ascii="TH SarabunIT๙" w:eastAsia="Arial Unicode MS" w:hAnsi="TH SarabunIT๙" w:cs="TH SarabunIT๙"/>
          <w:sz w:val="36"/>
          <w:szCs w:val="36"/>
        </w:rPr>
      </w:pPr>
    </w:p>
    <w:tbl>
      <w:tblPr>
        <w:tblStyle w:val="ad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4342E7" w:rsidRPr="00F9180A" w14:paraId="769B5044" w14:textId="77777777" w:rsidTr="00276A5E">
        <w:trPr>
          <w:trHeight w:val="1620"/>
        </w:trPr>
        <w:tc>
          <w:tcPr>
            <w:tcW w:w="8106" w:type="dxa"/>
            <w:vAlign w:val="center"/>
          </w:tcPr>
          <w:p w14:paraId="31B9638A" w14:textId="77777777" w:rsidR="00733B74" w:rsidRPr="00F9180A" w:rsidRDefault="00733B74" w:rsidP="00276A5E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  <w:bookmarkStart w:id="1" w:name="OLE_LINK1"/>
            <w:bookmarkStart w:id="2" w:name="OLE_LINK2"/>
          </w:p>
          <w:p w14:paraId="302C79BA" w14:textId="397DBD1F" w:rsidR="004342E7" w:rsidRPr="00F9180A" w:rsidRDefault="00EC5366" w:rsidP="00276A5E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  <w:r w:rsidRPr="00F9180A">
              <w:rPr>
                <w:rFonts w:ascii="TH SarabunIT๙" w:hAnsi="TH SarabunIT๙" w:cs="TH SarabunIT๙"/>
                <w:cs/>
              </w:rPr>
              <w:t>สังกัดสำนักงานเขตพื้นที่การศึกษามัธยมศึกษากาฬสินธุ์</w:t>
            </w:r>
          </w:p>
          <w:p w14:paraId="70828C99" w14:textId="6141748D" w:rsidR="00276A5E" w:rsidRPr="00F9180A" w:rsidRDefault="00EC5366" w:rsidP="00276A5E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  <w:r w:rsidRPr="00F9180A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9180A">
              <w:rPr>
                <w:rFonts w:ascii="TH SarabunIT๙" w:hAnsi="TH SarabunIT๙" w:cs="TH SarabunIT๙"/>
              </w:rPr>
              <w:t xml:space="preserve">7 </w:t>
            </w:r>
            <w:r w:rsidRPr="00F9180A">
              <w:rPr>
                <w:rFonts w:ascii="TH SarabunIT๙" w:hAnsi="TH SarabunIT๙" w:cs="TH SarabunIT๙"/>
                <w:cs/>
              </w:rPr>
              <w:t xml:space="preserve">ถนน ถีนานนท์ ตำบลโพนทอง อำเภอเมืองกาฬสินธุ์ </w:t>
            </w:r>
            <w:r w:rsidRPr="00F9180A">
              <w:rPr>
                <w:rFonts w:ascii="TH SarabunIT๙" w:hAnsi="TH SarabunIT๙" w:cs="TH SarabunIT๙"/>
              </w:rPr>
              <w:t>46000</w:t>
            </w:r>
          </w:p>
          <w:bookmarkEnd w:id="1"/>
          <w:bookmarkEnd w:id="2"/>
          <w:p w14:paraId="582C60A4" w14:textId="77777777" w:rsidR="00154622" w:rsidRPr="00F9180A" w:rsidRDefault="00EE5CBB" w:rsidP="00276A5E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  <w:r w:rsidRPr="00F9180A">
              <w:rPr>
                <w:rFonts w:ascii="TH SarabunIT๙" w:hAnsi="TH SarabunIT๙" w:cs="TH SarabunIT๙"/>
              </w:rPr>
              <w:br/>
            </w:r>
          </w:p>
          <w:p w14:paraId="74081F07" w14:textId="091C3B3E" w:rsidR="00EE5CBB" w:rsidRPr="00F9180A" w:rsidRDefault="0060336A" w:rsidP="00276A5E">
            <w:pPr>
              <w:pStyle w:val="ab"/>
              <w:framePr w:hSpace="0" w:wrap="auto" w:vAnchor="margin" w:hAnchor="text" w:yAlign="inline"/>
              <w:rPr>
                <w:rFonts w:ascii="TH SarabunIT๙" w:hAnsi="TH SarabunIT๙" w:cs="TH SarabunIT๙"/>
              </w:rPr>
            </w:pPr>
            <w:r w:rsidRPr="00F9180A">
              <w:rPr>
                <w:rFonts w:ascii="TH SarabunIT๙" w:hAnsi="TH SarabunIT๙" w:cs="TH SarabunIT๙"/>
              </w:rPr>
              <w:br/>
            </w:r>
          </w:p>
        </w:tc>
      </w:tr>
    </w:tbl>
    <w:p w14:paraId="3F63434E" w14:textId="77777777" w:rsidR="00402D4B" w:rsidRPr="00F9180A" w:rsidRDefault="00402D4B" w:rsidP="007B45D0">
      <w:pPr>
        <w:pStyle w:val="a8"/>
        <w:rPr>
          <w:rFonts w:ascii="TH SarabunIT๙" w:hAnsi="TH SarabunIT๙" w:cs="TH SarabunIT๙"/>
          <w:sz w:val="36"/>
          <w:szCs w:val="36"/>
        </w:rPr>
      </w:pPr>
    </w:p>
    <w:p w14:paraId="5E19D1E3" w14:textId="77777777" w:rsidR="004342E7" w:rsidRPr="00F9180A" w:rsidRDefault="004342E7" w:rsidP="007B45D0">
      <w:pPr>
        <w:pStyle w:val="a8"/>
        <w:rPr>
          <w:rFonts w:ascii="TH SarabunIT๙" w:eastAsia="Arial Unicode MS" w:hAnsi="TH SarabunIT๙" w:cs="TH SarabunIT๙"/>
          <w:cs/>
        </w:rPr>
      </w:pPr>
    </w:p>
    <w:p w14:paraId="77E0E01D" w14:textId="77777777" w:rsidR="004342E7" w:rsidRPr="00F9180A" w:rsidRDefault="004342E7" w:rsidP="007B45D0">
      <w:pPr>
        <w:rPr>
          <w:rFonts w:ascii="TH SarabunIT๙" w:hAnsi="TH SarabunIT๙" w:cs="TH SarabunIT๙"/>
          <w:sz w:val="2"/>
          <w:szCs w:val="2"/>
        </w:rPr>
      </w:pPr>
    </w:p>
    <w:p w14:paraId="0902A02A" w14:textId="77777777" w:rsidR="00733B74" w:rsidRPr="00F9180A" w:rsidRDefault="00733B74" w:rsidP="007B45D0">
      <w:pPr>
        <w:rPr>
          <w:rFonts w:ascii="TH SarabunIT๙" w:hAnsi="TH SarabunIT๙" w:cs="TH SarabunIT๙"/>
          <w:sz w:val="2"/>
          <w:szCs w:val="2"/>
        </w:rPr>
      </w:pPr>
    </w:p>
    <w:sectPr w:rsidR="00733B74" w:rsidRPr="00F9180A" w:rsidSect="00764455">
      <w:footerReference w:type="default" r:id="rId9"/>
      <w:headerReference w:type="first" r:id="rId10"/>
      <w:footerReference w:type="first" r:id="rId11"/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F53E5" w14:textId="77777777" w:rsidR="004749D6" w:rsidRDefault="004749D6">
      <w:r>
        <w:separator/>
      </w:r>
    </w:p>
  </w:endnote>
  <w:endnote w:type="continuationSeparator" w:id="0">
    <w:p w14:paraId="19B9A532" w14:textId="77777777" w:rsidR="004749D6" w:rsidRDefault="0047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36E3" w14:textId="77777777" w:rsidR="004342E7" w:rsidRDefault="004342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CDCA" w14:textId="77777777" w:rsidR="004342E7" w:rsidRDefault="00434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6147E" w14:textId="77777777" w:rsidR="004749D6" w:rsidRDefault="004749D6">
      <w:r>
        <w:separator/>
      </w:r>
    </w:p>
  </w:footnote>
  <w:footnote w:type="continuationSeparator" w:id="0">
    <w:p w14:paraId="34569A49" w14:textId="77777777" w:rsidR="004749D6" w:rsidRDefault="0047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AB09" w14:textId="77777777" w:rsidR="004342E7" w:rsidRDefault="00434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E"/>
    <w:rsid w:val="00060869"/>
    <w:rsid w:val="000C6A26"/>
    <w:rsid w:val="000E285A"/>
    <w:rsid w:val="00121CA5"/>
    <w:rsid w:val="00123E7F"/>
    <w:rsid w:val="00131E3C"/>
    <w:rsid w:val="00134F27"/>
    <w:rsid w:val="00154622"/>
    <w:rsid w:val="0019367D"/>
    <w:rsid w:val="001A05C9"/>
    <w:rsid w:val="001C2273"/>
    <w:rsid w:val="001C5298"/>
    <w:rsid w:val="00231073"/>
    <w:rsid w:val="00276A5E"/>
    <w:rsid w:val="00295B20"/>
    <w:rsid w:val="002B08FD"/>
    <w:rsid w:val="00301798"/>
    <w:rsid w:val="003B632F"/>
    <w:rsid w:val="00402D4B"/>
    <w:rsid w:val="00413C5E"/>
    <w:rsid w:val="00421D94"/>
    <w:rsid w:val="004342E7"/>
    <w:rsid w:val="004749D6"/>
    <w:rsid w:val="004A0824"/>
    <w:rsid w:val="004B1756"/>
    <w:rsid w:val="004C7535"/>
    <w:rsid w:val="00507C87"/>
    <w:rsid w:val="005258A1"/>
    <w:rsid w:val="00586043"/>
    <w:rsid w:val="005860B9"/>
    <w:rsid w:val="005E3E28"/>
    <w:rsid w:val="0060336A"/>
    <w:rsid w:val="0060629A"/>
    <w:rsid w:val="00613144"/>
    <w:rsid w:val="0066159D"/>
    <w:rsid w:val="00666241"/>
    <w:rsid w:val="006B08D5"/>
    <w:rsid w:val="00703FB2"/>
    <w:rsid w:val="00733B74"/>
    <w:rsid w:val="00764455"/>
    <w:rsid w:val="00785DA7"/>
    <w:rsid w:val="00796F3B"/>
    <w:rsid w:val="007A584A"/>
    <w:rsid w:val="007B45D0"/>
    <w:rsid w:val="008617A5"/>
    <w:rsid w:val="008662B4"/>
    <w:rsid w:val="008749F0"/>
    <w:rsid w:val="008A005F"/>
    <w:rsid w:val="008C2521"/>
    <w:rsid w:val="009678E0"/>
    <w:rsid w:val="009D2ABB"/>
    <w:rsid w:val="00A07D1E"/>
    <w:rsid w:val="00B21AE7"/>
    <w:rsid w:val="00B242D8"/>
    <w:rsid w:val="00B309C3"/>
    <w:rsid w:val="00B65252"/>
    <w:rsid w:val="00C00D4D"/>
    <w:rsid w:val="00CC5E1A"/>
    <w:rsid w:val="00D2363A"/>
    <w:rsid w:val="00D31819"/>
    <w:rsid w:val="00DB2C73"/>
    <w:rsid w:val="00DE62A3"/>
    <w:rsid w:val="00E204C9"/>
    <w:rsid w:val="00E276AB"/>
    <w:rsid w:val="00E60396"/>
    <w:rsid w:val="00E97E0E"/>
    <w:rsid w:val="00EC5366"/>
    <w:rsid w:val="00ED6CCC"/>
    <w:rsid w:val="00EE5CBB"/>
    <w:rsid w:val="00F13D5F"/>
    <w:rsid w:val="00F60F77"/>
    <w:rsid w:val="00F9180A"/>
    <w:rsid w:val="00FD272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91BE-4A85-4959-8298-9A5872F5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itsev701</cp:lastModifiedBy>
  <cp:revision>3</cp:revision>
  <cp:lastPrinted>2021-06-11T02:11:00Z</cp:lastPrinted>
  <dcterms:created xsi:type="dcterms:W3CDTF">2021-05-11T07:23:00Z</dcterms:created>
  <dcterms:modified xsi:type="dcterms:W3CDTF">2021-06-11T02:11:00Z</dcterms:modified>
</cp:coreProperties>
</file>